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F" w:rsidRDefault="00CB7624">
      <w:pPr>
        <w:pStyle w:val="Title"/>
      </w:pPr>
      <w:r>
        <w:t>Research Committee Agenda</w:t>
      </w:r>
    </w:p>
    <w:p w:rsidR="003E583F" w:rsidRDefault="00704D5F">
      <w:pPr>
        <w:pStyle w:val="Heading1"/>
      </w:pPr>
      <w:r>
        <w:t>8-31-17  Room 2010</w:t>
      </w:r>
      <w:bookmarkStart w:id="0" w:name="_GoBack"/>
      <w:bookmarkEnd w:id="0"/>
    </w:p>
    <w:p w:rsidR="003E583F" w:rsidRPr="00704D5F" w:rsidRDefault="00334EE2" w:rsidP="00704D5F">
      <w:pPr>
        <w:rPr>
          <w:rFonts w:ascii="Comic Sans MS" w:hAnsi="Comic Sans MS"/>
          <w:u w:val="single"/>
        </w:rPr>
      </w:pPr>
      <w:r w:rsidRPr="00704D5F">
        <w:rPr>
          <w:rFonts w:ascii="Comic Sans MS" w:hAnsi="Comic Sans MS"/>
          <w:u w:val="single"/>
        </w:rPr>
        <w:t>Discussion</w:t>
      </w:r>
      <w:r w:rsidR="00CB7624" w:rsidRPr="00704D5F">
        <w:rPr>
          <w:rFonts w:ascii="Comic Sans MS" w:hAnsi="Comic Sans MS"/>
          <w:u w:val="single"/>
        </w:rPr>
        <w:t xml:space="preserve"> Items</w:t>
      </w:r>
    </w:p>
    <w:p w:rsidR="00704D5F" w:rsidRP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Request for research training responses</w:t>
      </w:r>
      <w:r w:rsidRPr="00704D5F">
        <w:rPr>
          <w:rFonts w:ascii="Comic Sans MS" w:hAnsi="Comic Sans MS"/>
        </w:rPr>
        <w:t>: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Software for social media conversations and how to use them; particularly qualitative theme identification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Formal training in experimental design and stats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Advanced stats and/or new methodologies (cited the meta analysis workshop as an example)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SEM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Qualitative data analysis software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 xml:space="preserve">Hands-on workshop on qualitative memo writing 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 xml:space="preserve">Using </w:t>
      </w:r>
      <w:proofErr w:type="spellStart"/>
      <w:r w:rsidRPr="00704D5F">
        <w:rPr>
          <w:rFonts w:ascii="Comic Sans MS" w:hAnsi="Comic Sans MS"/>
        </w:rPr>
        <w:t>nVivo</w:t>
      </w:r>
      <w:proofErr w:type="spellEnd"/>
      <w:r w:rsidRPr="00704D5F">
        <w:rPr>
          <w:rFonts w:ascii="Comic Sans MS" w:hAnsi="Comic Sans MS"/>
        </w:rPr>
        <w:t xml:space="preserve"> for literature reviews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Fractional factorial design and data analysis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Longitudinal study design and data analysis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Psychometrics/item response theory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Scale development/validation stats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Advanced mediation, moderation and conditional PROCESS analysis</w:t>
      </w:r>
    </w:p>
    <w:p w:rsidR="00704D5F" w:rsidRPr="00704D5F" w:rsidRDefault="00704D5F" w:rsidP="00704D5F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omic Sans MS" w:hAnsi="Comic Sans MS"/>
        </w:rPr>
      </w:pPr>
      <w:r w:rsidRPr="00704D5F">
        <w:rPr>
          <w:rFonts w:ascii="Comic Sans MS" w:hAnsi="Comic Sans MS"/>
        </w:rPr>
        <w:t>Training on statistical software, Plus</w:t>
      </w:r>
    </w:p>
    <w:p w:rsidR="003A13EF" w:rsidRP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Symposium</w:t>
      </w:r>
    </w:p>
    <w:p w:rsidR="00704D5F" w:rsidRP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Guest Speakers</w:t>
      </w:r>
    </w:p>
    <w:p w:rsidR="00704D5F" w:rsidRP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Brown bags</w:t>
      </w:r>
    </w:p>
    <w:p w:rsidR="00704D5F" w:rsidRPr="00704D5F" w:rsidRDefault="00704D5F" w:rsidP="00704D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04D5F">
        <w:rPr>
          <w:rFonts w:ascii="Comic Sans MS" w:hAnsi="Comic Sans MS"/>
        </w:rPr>
        <w:t>Grant training workshops</w:t>
      </w:r>
    </w:p>
    <w:sectPr w:rsidR="00704D5F" w:rsidRPr="00704D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F4F"/>
    <w:multiLevelType w:val="hybridMultilevel"/>
    <w:tmpl w:val="6C8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2DA"/>
    <w:multiLevelType w:val="hybridMultilevel"/>
    <w:tmpl w:val="C2A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62CF9"/>
    <w:multiLevelType w:val="hybridMultilevel"/>
    <w:tmpl w:val="0D8E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334EE2"/>
    <w:rsid w:val="003A13EF"/>
    <w:rsid w:val="003E583F"/>
    <w:rsid w:val="004C50F3"/>
    <w:rsid w:val="00704D5F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1C98"/>
  <w15:chartTrackingRefBased/>
  <w15:docId w15:val="{72782E0B-730A-45CB-A9C8-FD32BD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2</cp:revision>
  <dcterms:created xsi:type="dcterms:W3CDTF">2017-08-26T10:56:00Z</dcterms:created>
  <dcterms:modified xsi:type="dcterms:W3CDTF">2017-08-26T10:56:00Z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