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C934A3">
        <w:t>9/28</w:t>
      </w:r>
    </w:p>
    <w:p w:rsidR="004317DE" w:rsidRDefault="00EE58B6" w:rsidP="00EE58B6">
      <w:pPr>
        <w:pStyle w:val="Heading1"/>
      </w:pPr>
      <w:r>
        <w:t>Agenda Items</w:t>
      </w:r>
    </w:p>
    <w:p w:rsidR="00A3604E" w:rsidRPr="00C23B17" w:rsidRDefault="00A3604E" w:rsidP="004317DE">
      <w:pPr>
        <w:rPr>
          <w:b/>
        </w:rPr>
      </w:pPr>
      <w:r w:rsidRPr="00C23B17">
        <w:rPr>
          <w:b/>
        </w:rPr>
        <w:t>Discussion Items</w:t>
      </w:r>
    </w:p>
    <w:p w:rsidR="00E47A87" w:rsidRDefault="00C934A3" w:rsidP="00E47A87">
      <w:pPr>
        <w:pStyle w:val="ListParagraph"/>
        <w:numPr>
          <w:ilvl w:val="0"/>
          <w:numId w:val="3"/>
        </w:numPr>
      </w:pPr>
      <w:r>
        <w:t>Minutes</w:t>
      </w:r>
    </w:p>
    <w:p w:rsidR="00C934A3" w:rsidRDefault="00C934A3" w:rsidP="00E47A87">
      <w:pPr>
        <w:pStyle w:val="ListParagraph"/>
        <w:numPr>
          <w:ilvl w:val="0"/>
          <w:numId w:val="3"/>
        </w:numPr>
      </w:pPr>
      <w:r>
        <w:t xml:space="preserve">Information item: scheduling classes </w:t>
      </w:r>
      <w:r w:rsidR="00BD1558">
        <w:t>–</w:t>
      </w:r>
      <w:r>
        <w:t xml:space="preserve"> Jody</w:t>
      </w:r>
    </w:p>
    <w:p w:rsidR="00BD1558" w:rsidRDefault="00BD1558" w:rsidP="00E47A87">
      <w:pPr>
        <w:pStyle w:val="ListParagraph"/>
        <w:numPr>
          <w:ilvl w:val="0"/>
          <w:numId w:val="3"/>
        </w:numPr>
      </w:pPr>
      <w:r>
        <w:t>Outstanding Doctoral Mentor Award</w:t>
      </w:r>
    </w:p>
    <w:p w:rsidR="00C934A3" w:rsidRDefault="00C934A3" w:rsidP="00E47A87">
      <w:pPr>
        <w:pStyle w:val="ListParagraph"/>
        <w:numPr>
          <w:ilvl w:val="0"/>
          <w:numId w:val="3"/>
        </w:numPr>
      </w:pPr>
      <w:r>
        <w:t>SLOs</w:t>
      </w:r>
    </w:p>
    <w:p w:rsidR="00823D2C" w:rsidRDefault="00823D2C" w:rsidP="00DD5D14">
      <w:pPr>
        <w:pStyle w:val="ListParagraph"/>
        <w:numPr>
          <w:ilvl w:val="0"/>
          <w:numId w:val="3"/>
        </w:numPr>
      </w:pPr>
      <w:r>
        <w:t>MA traditional</w:t>
      </w:r>
      <w:r w:rsidR="00C23B17">
        <w:t xml:space="preserve"> program discussion</w:t>
      </w:r>
    </w:p>
    <w:p w:rsidR="008931DE" w:rsidRDefault="008931DE" w:rsidP="00DD5D14">
      <w:pPr>
        <w:pStyle w:val="ListParagraph"/>
        <w:numPr>
          <w:ilvl w:val="0"/>
          <w:numId w:val="3"/>
        </w:numPr>
      </w:pPr>
      <w:r>
        <w:t>Thesis/project defense attendance</w:t>
      </w:r>
    </w:p>
    <w:p w:rsidR="008C4949" w:rsidRDefault="008C4949" w:rsidP="00C934A3">
      <w:pPr>
        <w:pStyle w:val="ListParagraph"/>
      </w:pPr>
    </w:p>
    <w:sectPr w:rsidR="008C49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29FAE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9262E3"/>
    <w:multiLevelType w:val="hybridMultilevel"/>
    <w:tmpl w:val="381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7331D"/>
    <w:rsid w:val="00235FB7"/>
    <w:rsid w:val="0026791A"/>
    <w:rsid w:val="002966DD"/>
    <w:rsid w:val="004317DE"/>
    <w:rsid w:val="004C593D"/>
    <w:rsid w:val="004F3EDD"/>
    <w:rsid w:val="005A196A"/>
    <w:rsid w:val="00604668"/>
    <w:rsid w:val="007A47D6"/>
    <w:rsid w:val="007F1907"/>
    <w:rsid w:val="0080387A"/>
    <w:rsid w:val="00823D2C"/>
    <w:rsid w:val="008931DE"/>
    <w:rsid w:val="008A75D7"/>
    <w:rsid w:val="008C4949"/>
    <w:rsid w:val="008D29D2"/>
    <w:rsid w:val="009A40B5"/>
    <w:rsid w:val="00A05C74"/>
    <w:rsid w:val="00A3604E"/>
    <w:rsid w:val="00BD1558"/>
    <w:rsid w:val="00C23B17"/>
    <w:rsid w:val="00C74519"/>
    <w:rsid w:val="00C77770"/>
    <w:rsid w:val="00C934A3"/>
    <w:rsid w:val="00D72FDD"/>
    <w:rsid w:val="00DA229E"/>
    <w:rsid w:val="00DA57C0"/>
    <w:rsid w:val="00DD5D14"/>
    <w:rsid w:val="00DE3A8E"/>
    <w:rsid w:val="00E47A87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2017-09-29T13:40:00Z</dcterms:created>
  <dcterms:modified xsi:type="dcterms:W3CDTF">2017-09-29T13:40:00Z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