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DD" w:rsidRDefault="00EE58B6">
      <w:pPr>
        <w:pStyle w:val="Title"/>
      </w:pPr>
      <w:bookmarkStart w:id="0" w:name="_GoBack"/>
      <w:bookmarkEnd w:id="0"/>
      <w:r>
        <w:t xml:space="preserve">Graduate Committee </w:t>
      </w:r>
      <w:r w:rsidR="00DE3A8E">
        <w:t>9/</w:t>
      </w:r>
      <w:r w:rsidR="00604668">
        <w:t>22</w:t>
      </w:r>
      <w:r w:rsidR="007F1907">
        <w:t>/16</w:t>
      </w:r>
    </w:p>
    <w:p w:rsidR="004317DE" w:rsidRDefault="00EE58B6" w:rsidP="00EE58B6">
      <w:pPr>
        <w:pStyle w:val="Heading1"/>
      </w:pPr>
      <w:r>
        <w:t>Agenda Items</w:t>
      </w:r>
    </w:p>
    <w:p w:rsidR="004317DE" w:rsidRDefault="00A3604E" w:rsidP="004317DE">
      <w:r>
        <w:t>Action Items</w:t>
      </w:r>
    </w:p>
    <w:p w:rsidR="00A3604E" w:rsidRDefault="00604668" w:rsidP="00A3604E">
      <w:pPr>
        <w:pStyle w:val="ListParagraph"/>
        <w:numPr>
          <w:ilvl w:val="0"/>
          <w:numId w:val="2"/>
        </w:numPr>
      </w:pPr>
      <w:r>
        <w:t>Minutes approval</w:t>
      </w:r>
    </w:p>
    <w:p w:rsidR="00604668" w:rsidRDefault="00604668" w:rsidP="00A3604E">
      <w:pPr>
        <w:pStyle w:val="ListParagraph"/>
        <w:numPr>
          <w:ilvl w:val="0"/>
          <w:numId w:val="2"/>
        </w:numPr>
      </w:pPr>
      <w:r>
        <w:t>Mentor effectiveness plan</w:t>
      </w:r>
    </w:p>
    <w:p w:rsidR="00A05C74" w:rsidRDefault="00A05C74" w:rsidP="00A3604E">
      <w:pPr>
        <w:pStyle w:val="ListParagraph"/>
        <w:numPr>
          <w:ilvl w:val="0"/>
          <w:numId w:val="2"/>
        </w:numPr>
      </w:pPr>
      <w:r>
        <w:t>Doctoral Mentor Award nominee</w:t>
      </w:r>
    </w:p>
    <w:p w:rsidR="00A3604E" w:rsidRDefault="00A3604E" w:rsidP="004317DE"/>
    <w:p w:rsidR="00A3604E" w:rsidRDefault="00A3604E" w:rsidP="004317DE">
      <w:r>
        <w:t>Discussion Items</w:t>
      </w:r>
    </w:p>
    <w:p w:rsidR="00A3604E" w:rsidRDefault="00DE3A8E" w:rsidP="00A3604E">
      <w:pPr>
        <w:pStyle w:val="ListParagraph"/>
        <w:numPr>
          <w:ilvl w:val="0"/>
          <w:numId w:val="2"/>
        </w:numPr>
      </w:pPr>
      <w:r>
        <w:t>Rubrics/SLOs</w:t>
      </w:r>
    </w:p>
    <w:p w:rsidR="00C74519" w:rsidRDefault="00C74519" w:rsidP="00604668"/>
    <w:p w:rsidR="00604668" w:rsidRDefault="00604668" w:rsidP="00604668">
      <w:r>
        <w:t>Information Items</w:t>
      </w:r>
    </w:p>
    <w:p w:rsidR="00604668" w:rsidRDefault="00604668" w:rsidP="00604668">
      <w:pPr>
        <w:pStyle w:val="ListParagraph"/>
        <w:numPr>
          <w:ilvl w:val="0"/>
          <w:numId w:val="2"/>
        </w:numPr>
      </w:pPr>
      <w:r>
        <w:t>Graduate Student Teaching Awards</w:t>
      </w:r>
    </w:p>
    <w:p w:rsidR="004C593D" w:rsidRPr="004317DE" w:rsidRDefault="004C593D" w:rsidP="00604668">
      <w:pPr>
        <w:pStyle w:val="ListParagraph"/>
        <w:numPr>
          <w:ilvl w:val="0"/>
          <w:numId w:val="2"/>
        </w:numPr>
      </w:pPr>
      <w:r>
        <w:t>International Student winners</w:t>
      </w:r>
    </w:p>
    <w:sectPr w:rsidR="004C593D" w:rsidRPr="004317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482"/>
    <w:multiLevelType w:val="hybridMultilevel"/>
    <w:tmpl w:val="A50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03AD"/>
    <w:multiLevelType w:val="hybridMultilevel"/>
    <w:tmpl w:val="29FAEA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6"/>
    <w:rsid w:val="00235FB7"/>
    <w:rsid w:val="0026791A"/>
    <w:rsid w:val="004317DE"/>
    <w:rsid w:val="004C593D"/>
    <w:rsid w:val="004F3EDD"/>
    <w:rsid w:val="00554F2F"/>
    <w:rsid w:val="00604668"/>
    <w:rsid w:val="007A47D6"/>
    <w:rsid w:val="007F1907"/>
    <w:rsid w:val="0080387A"/>
    <w:rsid w:val="009A40B5"/>
    <w:rsid w:val="00A05C74"/>
    <w:rsid w:val="00A3604E"/>
    <w:rsid w:val="00C74519"/>
    <w:rsid w:val="00C77770"/>
    <w:rsid w:val="00D72FDD"/>
    <w:rsid w:val="00DA57C0"/>
    <w:rsid w:val="00DE3A8E"/>
    <w:rsid w:val="00EB117B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859EC-5A3C-42C4-8080-1023851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Treise,Debbie</dc:creator>
  <cp:keywords/>
  <cp:lastModifiedBy>Betty Hedge</cp:lastModifiedBy>
  <cp:revision>2</cp:revision>
  <cp:lastPrinted>2015-11-17T21:04:00Z</cp:lastPrinted>
  <dcterms:created xsi:type="dcterms:W3CDTF">2016-09-22T14:31:00Z</dcterms:created>
  <dcterms:modified xsi:type="dcterms:W3CDTF">2016-09-22T14:31:00Z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