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DD" w:rsidRDefault="00EE58B6">
      <w:pPr>
        <w:pStyle w:val="Title"/>
      </w:pPr>
      <w:bookmarkStart w:id="0" w:name="_GoBack"/>
      <w:bookmarkEnd w:id="0"/>
      <w:r>
        <w:t xml:space="preserve">Graduate Committee </w:t>
      </w:r>
      <w:r w:rsidR="0007331D">
        <w:t>8/31</w:t>
      </w:r>
    </w:p>
    <w:p w:rsidR="004317DE" w:rsidRDefault="00EE58B6" w:rsidP="00EE58B6">
      <w:pPr>
        <w:pStyle w:val="Heading1"/>
      </w:pPr>
      <w:r>
        <w:t>Agenda Items</w:t>
      </w:r>
    </w:p>
    <w:p w:rsidR="00A3604E" w:rsidRPr="00C23B17" w:rsidRDefault="00A3604E" w:rsidP="004317DE">
      <w:pPr>
        <w:rPr>
          <w:b/>
        </w:rPr>
      </w:pPr>
      <w:r w:rsidRPr="00C23B17">
        <w:rPr>
          <w:b/>
        </w:rPr>
        <w:t>Discussion Items</w:t>
      </w:r>
    </w:p>
    <w:p w:rsidR="00F53CE1" w:rsidRDefault="00F53CE1" w:rsidP="00E47A87">
      <w:pPr>
        <w:pStyle w:val="ListParagraph"/>
        <w:numPr>
          <w:ilvl w:val="0"/>
          <w:numId w:val="3"/>
        </w:numPr>
      </w:pPr>
      <w:r>
        <w:t>Welcome Marcia!</w:t>
      </w:r>
    </w:p>
    <w:p w:rsidR="00E47A87" w:rsidRDefault="002966DD" w:rsidP="00E47A87">
      <w:pPr>
        <w:pStyle w:val="ListParagraph"/>
        <w:numPr>
          <w:ilvl w:val="0"/>
          <w:numId w:val="3"/>
        </w:numPr>
      </w:pPr>
      <w:r>
        <w:t>PhD degree plan group</w:t>
      </w:r>
    </w:p>
    <w:p w:rsidR="00823D2C" w:rsidRDefault="0007331D" w:rsidP="00E47A87">
      <w:pPr>
        <w:pStyle w:val="ListParagraph"/>
        <w:numPr>
          <w:ilvl w:val="1"/>
          <w:numId w:val="3"/>
        </w:numPr>
      </w:pPr>
      <w:r>
        <w:t>update</w:t>
      </w:r>
    </w:p>
    <w:p w:rsidR="00823D2C" w:rsidRDefault="00823D2C" w:rsidP="00DD5D14">
      <w:pPr>
        <w:pStyle w:val="ListParagraph"/>
        <w:numPr>
          <w:ilvl w:val="0"/>
          <w:numId w:val="3"/>
        </w:numPr>
      </w:pPr>
      <w:r>
        <w:t>MA traditional</w:t>
      </w:r>
      <w:r w:rsidR="00C23B17">
        <w:t xml:space="preserve"> program discussion</w:t>
      </w:r>
    </w:p>
    <w:p w:rsidR="008931DE" w:rsidRDefault="008931DE" w:rsidP="00DD5D14">
      <w:pPr>
        <w:pStyle w:val="ListParagraph"/>
        <w:numPr>
          <w:ilvl w:val="0"/>
          <w:numId w:val="3"/>
        </w:numPr>
      </w:pPr>
      <w:r>
        <w:t>Thesis/project defense attendance</w:t>
      </w:r>
    </w:p>
    <w:p w:rsidR="002966DD" w:rsidRDefault="002966DD" w:rsidP="002966DD">
      <w:pPr>
        <w:pStyle w:val="ListParagraph"/>
        <w:numPr>
          <w:ilvl w:val="0"/>
          <w:numId w:val="3"/>
        </w:numPr>
      </w:pPr>
      <w:r>
        <w:t>Stats grade for MA</w:t>
      </w:r>
    </w:p>
    <w:p w:rsidR="002966DD" w:rsidRDefault="002966DD" w:rsidP="002966DD">
      <w:pPr>
        <w:pStyle w:val="ListParagraph"/>
        <w:numPr>
          <w:ilvl w:val="0"/>
          <w:numId w:val="3"/>
        </w:numPr>
      </w:pPr>
      <w:r>
        <w:t xml:space="preserve">Policy for </w:t>
      </w:r>
      <w:r w:rsidR="00823D2C">
        <w:t>dissertation</w:t>
      </w:r>
    </w:p>
    <w:sectPr w:rsidR="002966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482"/>
    <w:multiLevelType w:val="hybridMultilevel"/>
    <w:tmpl w:val="A50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03AD"/>
    <w:multiLevelType w:val="hybridMultilevel"/>
    <w:tmpl w:val="29FAEA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9262E3"/>
    <w:multiLevelType w:val="hybridMultilevel"/>
    <w:tmpl w:val="3818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6"/>
    <w:rsid w:val="0007331D"/>
    <w:rsid w:val="00235FB7"/>
    <w:rsid w:val="0026791A"/>
    <w:rsid w:val="002966DD"/>
    <w:rsid w:val="004317DE"/>
    <w:rsid w:val="004C593D"/>
    <w:rsid w:val="004F3EDD"/>
    <w:rsid w:val="00604668"/>
    <w:rsid w:val="00693DB6"/>
    <w:rsid w:val="007A47D6"/>
    <w:rsid w:val="007F1907"/>
    <w:rsid w:val="0080387A"/>
    <w:rsid w:val="00823D2C"/>
    <w:rsid w:val="008931DE"/>
    <w:rsid w:val="008A75D7"/>
    <w:rsid w:val="009A40B5"/>
    <w:rsid w:val="00A05C74"/>
    <w:rsid w:val="00A3604E"/>
    <w:rsid w:val="00C23B17"/>
    <w:rsid w:val="00C74519"/>
    <w:rsid w:val="00C77770"/>
    <w:rsid w:val="00D72FDD"/>
    <w:rsid w:val="00DA229E"/>
    <w:rsid w:val="00DA57C0"/>
    <w:rsid w:val="00DD5D14"/>
    <w:rsid w:val="00DE3A8E"/>
    <w:rsid w:val="00E47A87"/>
    <w:rsid w:val="00EB117B"/>
    <w:rsid w:val="00EE58B6"/>
    <w:rsid w:val="00F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859EC-5A3C-42C4-8080-1023851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Hedge, Jody</cp:lastModifiedBy>
  <cp:revision>2</cp:revision>
  <cp:lastPrinted>2015-11-17T21:04:00Z</cp:lastPrinted>
  <dcterms:created xsi:type="dcterms:W3CDTF">2017-09-06T16:06:00Z</dcterms:created>
  <dcterms:modified xsi:type="dcterms:W3CDTF">2017-09-06T16:06:00Z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