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E8" w:rsidRDefault="00263D3D">
      <w:pPr>
        <w:pStyle w:val="Title"/>
      </w:pPr>
      <w:r>
        <w:t>Research Committee</w:t>
      </w:r>
    </w:p>
    <w:p w:rsidR="00A533E8" w:rsidRDefault="00263D3D">
      <w:pPr>
        <w:pStyle w:val="Heading1"/>
      </w:pPr>
      <w:r>
        <w:t xml:space="preserve">Agenda </w:t>
      </w:r>
      <w:r w:rsidR="000A4011">
        <w:t>10-14</w:t>
      </w:r>
      <w:r>
        <w:t>-14</w:t>
      </w:r>
    </w:p>
    <w:p w:rsidR="00514444" w:rsidRDefault="00514444" w:rsidP="00514444"/>
    <w:p w:rsidR="00514444" w:rsidRDefault="000A4011" w:rsidP="0051444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Action</w:t>
      </w:r>
      <w:r w:rsidR="00514444" w:rsidRPr="00514444">
        <w:rPr>
          <w:color w:val="FF0000"/>
          <w:sz w:val="24"/>
          <w:szCs w:val="24"/>
        </w:rPr>
        <w:t xml:space="preserve"> Items:</w:t>
      </w:r>
    </w:p>
    <w:p w:rsidR="00514444" w:rsidRDefault="000A4011" w:rsidP="005144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0A4011" w:rsidRDefault="000A4011" w:rsidP="005144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Dean’s Seed Money proposals</w:t>
      </w:r>
    </w:p>
    <w:p w:rsidR="00514444" w:rsidRPr="00514444" w:rsidRDefault="00514444" w:rsidP="00514444">
      <w:pPr>
        <w:rPr>
          <w:color w:val="FF0000"/>
          <w:sz w:val="24"/>
          <w:szCs w:val="24"/>
        </w:rPr>
      </w:pPr>
      <w:r w:rsidRPr="00514444">
        <w:rPr>
          <w:color w:val="FF0000"/>
          <w:sz w:val="24"/>
          <w:szCs w:val="24"/>
        </w:rPr>
        <w:t>Discussion items:</w:t>
      </w:r>
    </w:p>
    <w:p w:rsidR="007833E7" w:rsidRDefault="007833E7" w:rsidP="00263D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Evaluating doc student proposals for dissertation funding</w:t>
      </w:r>
    </w:p>
    <w:p w:rsidR="00514444" w:rsidRDefault="000A4011" w:rsidP="00263D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Priority list for suggestions</w:t>
      </w:r>
    </w:p>
    <w:p w:rsidR="00263D3D" w:rsidRPr="00263D3D" w:rsidRDefault="00263D3D" w:rsidP="00263D3D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263D3D" w:rsidRPr="00263D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A4DFF"/>
    <w:multiLevelType w:val="hybridMultilevel"/>
    <w:tmpl w:val="CAFC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D"/>
    <w:rsid w:val="000A4011"/>
    <w:rsid w:val="00263D3D"/>
    <w:rsid w:val="00514444"/>
    <w:rsid w:val="007833E7"/>
    <w:rsid w:val="00A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708FD-8288-4454-B3F9-032610B0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Treise,Debbie</cp:lastModifiedBy>
  <cp:revision>2</cp:revision>
  <dcterms:created xsi:type="dcterms:W3CDTF">2014-10-13T14:13:00Z</dcterms:created>
  <dcterms:modified xsi:type="dcterms:W3CDTF">2014-10-13T14:13:00Z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