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3F" w:rsidRDefault="00CB7624">
      <w:pPr>
        <w:pStyle w:val="Title"/>
      </w:pPr>
      <w:r>
        <w:t>Research Committee Agenda</w:t>
      </w:r>
    </w:p>
    <w:p w:rsidR="003E583F" w:rsidRDefault="00CB7624">
      <w:pPr>
        <w:pStyle w:val="Heading1"/>
      </w:pPr>
      <w:r>
        <w:t>10-8-15</w:t>
      </w:r>
    </w:p>
    <w:p w:rsidR="003E583F" w:rsidRDefault="00CB7624">
      <w:r>
        <w:t>Action Items</w:t>
      </w:r>
    </w:p>
    <w:p w:rsidR="00CB7624" w:rsidRDefault="003A13EF" w:rsidP="00CB7624">
      <w:pPr>
        <w:pStyle w:val="ListParagraph"/>
        <w:numPr>
          <w:ilvl w:val="0"/>
          <w:numId w:val="1"/>
        </w:numPr>
      </w:pPr>
      <w:r>
        <w:t>Dean’s Seed Money proposals</w:t>
      </w:r>
    </w:p>
    <w:p w:rsidR="003A13EF" w:rsidRDefault="003A13EF" w:rsidP="00CB7624">
      <w:pPr>
        <w:pStyle w:val="ListParagraph"/>
        <w:numPr>
          <w:ilvl w:val="0"/>
          <w:numId w:val="1"/>
        </w:numPr>
      </w:pPr>
      <w:r>
        <w:t>Research Summer proposal</w:t>
      </w:r>
    </w:p>
    <w:p w:rsidR="003A13EF" w:rsidRDefault="003A13EF" w:rsidP="00CB7624">
      <w:pPr>
        <w:pStyle w:val="ListParagraph"/>
        <w:numPr>
          <w:ilvl w:val="0"/>
          <w:numId w:val="1"/>
        </w:numPr>
      </w:pPr>
      <w:r>
        <w:t>Speakers</w:t>
      </w:r>
    </w:p>
    <w:p w:rsidR="004C50F3" w:rsidRDefault="004C50F3" w:rsidP="00CB7624">
      <w:pPr>
        <w:pStyle w:val="ListParagraph"/>
        <w:numPr>
          <w:ilvl w:val="0"/>
          <w:numId w:val="1"/>
        </w:numPr>
      </w:pPr>
      <w:r>
        <w:t>SONA - Janice</w:t>
      </w:r>
      <w:bookmarkStart w:id="0" w:name="_GoBack"/>
      <w:bookmarkEnd w:id="0"/>
    </w:p>
    <w:p w:rsidR="003A13EF" w:rsidRDefault="003A13EF" w:rsidP="00CB7624">
      <w:pPr>
        <w:pStyle w:val="ListParagraph"/>
        <w:numPr>
          <w:ilvl w:val="0"/>
          <w:numId w:val="1"/>
        </w:numPr>
      </w:pPr>
      <w:r>
        <w:t>Other ideas</w:t>
      </w:r>
    </w:p>
    <w:sectPr w:rsidR="003A13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2F4F"/>
    <w:multiLevelType w:val="hybridMultilevel"/>
    <w:tmpl w:val="6C8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24"/>
    <w:rsid w:val="003A13EF"/>
    <w:rsid w:val="003E583F"/>
    <w:rsid w:val="004C50F3"/>
    <w:rsid w:val="00C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82E0B-730A-45CB-A9C8-FD32BD0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reise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20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Treise,Debbie</dc:creator>
  <cp:keywords/>
  <cp:lastModifiedBy>Treise,Debbie</cp:lastModifiedBy>
  <cp:revision>2</cp:revision>
  <dcterms:created xsi:type="dcterms:W3CDTF">2015-10-05T11:59:00Z</dcterms:created>
  <dcterms:modified xsi:type="dcterms:W3CDTF">2015-10-05T17:11:00Z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