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3F" w:rsidRDefault="00CB7624">
      <w:pPr>
        <w:pStyle w:val="Title"/>
      </w:pPr>
      <w:r>
        <w:t>Research Committee Agenda</w:t>
      </w:r>
    </w:p>
    <w:p w:rsidR="003E583F" w:rsidRDefault="00B11D12">
      <w:pPr>
        <w:pStyle w:val="Heading1"/>
      </w:pPr>
      <w:r>
        <w:t>10-12</w:t>
      </w:r>
      <w:r w:rsidR="00704D5F">
        <w:t>-</w:t>
      </w:r>
      <w:proofErr w:type="gramStart"/>
      <w:r w:rsidR="00704D5F">
        <w:t>17  Room</w:t>
      </w:r>
      <w:proofErr w:type="gramEnd"/>
      <w:r w:rsidR="00704D5F">
        <w:t xml:space="preserve"> 2010</w:t>
      </w:r>
    </w:p>
    <w:p w:rsidR="003E583F" w:rsidRPr="00704D5F" w:rsidRDefault="00334EE2" w:rsidP="00704D5F">
      <w:pPr>
        <w:rPr>
          <w:rFonts w:ascii="Comic Sans MS" w:hAnsi="Comic Sans MS"/>
          <w:u w:val="single"/>
        </w:rPr>
      </w:pPr>
      <w:r w:rsidRPr="00704D5F">
        <w:rPr>
          <w:rFonts w:ascii="Comic Sans MS" w:hAnsi="Comic Sans MS"/>
          <w:u w:val="single"/>
        </w:rPr>
        <w:t>Discussion</w:t>
      </w:r>
      <w:r w:rsidR="00CB7624" w:rsidRPr="00704D5F">
        <w:rPr>
          <w:rFonts w:ascii="Comic Sans MS" w:hAnsi="Comic Sans MS"/>
          <w:u w:val="single"/>
        </w:rPr>
        <w:t xml:space="preserve"> Items</w:t>
      </w:r>
    </w:p>
    <w:p w:rsidR="00B11D12" w:rsidRDefault="00B11D12" w:rsidP="00704D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Dean’s Seed Money p</w:t>
      </w:r>
      <w:bookmarkStart w:id="0" w:name="_GoBack"/>
      <w:bookmarkEnd w:id="0"/>
      <w:r>
        <w:rPr>
          <w:rFonts w:ascii="Comic Sans MS" w:hAnsi="Comic Sans MS"/>
        </w:rPr>
        <w:t>roposal review and recommendation</w:t>
      </w:r>
    </w:p>
    <w:p w:rsidR="00704D5F" w:rsidRPr="00704D5F" w:rsidRDefault="00B11D12" w:rsidP="00704D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Research training updates</w:t>
      </w:r>
    </w:p>
    <w:p w:rsidR="00704D5F" w:rsidRDefault="00704D5F" w:rsidP="00704D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04D5F">
        <w:rPr>
          <w:rFonts w:ascii="Comic Sans MS" w:hAnsi="Comic Sans MS"/>
        </w:rPr>
        <w:t>Guest Speakers</w:t>
      </w:r>
      <w:r w:rsidR="00B11D12">
        <w:rPr>
          <w:rFonts w:ascii="Comic Sans MS" w:hAnsi="Comic Sans MS"/>
        </w:rPr>
        <w:t xml:space="preserve"> update</w:t>
      </w:r>
    </w:p>
    <w:p w:rsidR="000D6040" w:rsidRDefault="000D6040" w:rsidP="00704D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Doctoral dissertation format</w:t>
      </w:r>
    </w:p>
    <w:p w:rsidR="000D6040" w:rsidRDefault="00B11D12" w:rsidP="00704D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Undergraduate research</w:t>
      </w:r>
      <w:r w:rsidR="000D6040">
        <w:rPr>
          <w:rFonts w:ascii="Comic Sans MS" w:hAnsi="Comic Sans MS"/>
        </w:rPr>
        <w:t xml:space="preserve"> involvement</w:t>
      </w:r>
    </w:p>
    <w:p w:rsidR="00B11D12" w:rsidRPr="00704D5F" w:rsidRDefault="00B11D12" w:rsidP="00704D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Qualtrics</w:t>
      </w:r>
    </w:p>
    <w:sectPr w:rsidR="00B11D12" w:rsidRPr="00704D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02F4F"/>
    <w:multiLevelType w:val="hybridMultilevel"/>
    <w:tmpl w:val="6C88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2DA"/>
    <w:multiLevelType w:val="hybridMultilevel"/>
    <w:tmpl w:val="C2A4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62CF9"/>
    <w:multiLevelType w:val="hybridMultilevel"/>
    <w:tmpl w:val="0D8E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4"/>
    <w:rsid w:val="000D6040"/>
    <w:rsid w:val="00334EE2"/>
    <w:rsid w:val="003A13EF"/>
    <w:rsid w:val="003E583F"/>
    <w:rsid w:val="004C50F3"/>
    <w:rsid w:val="00704D5F"/>
    <w:rsid w:val="008850B5"/>
    <w:rsid w:val="00B11D12"/>
    <w:rsid w:val="00C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E81E"/>
  <w15:chartTrackingRefBased/>
  <w15:docId w15:val="{72782E0B-730A-45CB-A9C8-FD32BD0B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eis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Treise,Debbie</dc:creator>
  <cp:keywords/>
  <cp:lastModifiedBy>Treise,Debbie</cp:lastModifiedBy>
  <cp:revision>2</cp:revision>
  <dcterms:created xsi:type="dcterms:W3CDTF">2017-10-10T11:23:00Z</dcterms:created>
  <dcterms:modified xsi:type="dcterms:W3CDTF">2017-10-10T11:23:00Z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