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D" w:rsidRDefault="00EE58B6">
      <w:pPr>
        <w:pStyle w:val="Title"/>
      </w:pPr>
      <w:r>
        <w:t xml:space="preserve">Graduate Committee </w:t>
      </w:r>
      <w:r w:rsidR="004317DE">
        <w:t>11/1</w:t>
      </w:r>
      <w:r w:rsidR="005D61E4">
        <w:t>8</w:t>
      </w:r>
      <w:bookmarkStart w:id="0" w:name="_GoBack"/>
      <w:bookmarkEnd w:id="0"/>
      <w:r>
        <w:t>/15</w:t>
      </w:r>
    </w:p>
    <w:p w:rsidR="004317DE" w:rsidRDefault="00EE58B6" w:rsidP="00EE58B6">
      <w:pPr>
        <w:pStyle w:val="Heading1"/>
      </w:pPr>
      <w:r>
        <w:t>Agenda Items</w:t>
      </w:r>
    </w:p>
    <w:p w:rsidR="004317DE" w:rsidRDefault="004317DE" w:rsidP="004317DE"/>
    <w:p w:rsidR="00EE58B6" w:rsidRDefault="004317DE" w:rsidP="004317DE">
      <w:pPr>
        <w:pStyle w:val="ListParagraph"/>
        <w:numPr>
          <w:ilvl w:val="0"/>
          <w:numId w:val="2"/>
        </w:numPr>
      </w:pPr>
      <w:r>
        <w:t>MAMC distance proposal – Amy Jo Coffey</w:t>
      </w:r>
    </w:p>
    <w:p w:rsidR="004317DE" w:rsidRPr="004317DE" w:rsidRDefault="004317DE" w:rsidP="004317DE">
      <w:pPr>
        <w:pStyle w:val="ListParagraph"/>
        <w:numPr>
          <w:ilvl w:val="0"/>
          <w:numId w:val="2"/>
        </w:numPr>
      </w:pPr>
      <w:r>
        <w:t>Other issues?</w:t>
      </w:r>
    </w:p>
    <w:sectPr w:rsidR="004317DE" w:rsidRPr="004317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2482"/>
    <w:multiLevelType w:val="hybridMultilevel"/>
    <w:tmpl w:val="A50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03AD"/>
    <w:multiLevelType w:val="hybridMultilevel"/>
    <w:tmpl w:val="8752CF4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B6"/>
    <w:rsid w:val="004317DE"/>
    <w:rsid w:val="005D61E4"/>
    <w:rsid w:val="009A40B5"/>
    <w:rsid w:val="00C77770"/>
    <w:rsid w:val="00D72FDD"/>
    <w:rsid w:val="00DA57C0"/>
    <w:rsid w:val="00EB117B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1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Treise,Debbie</dc:creator>
  <cp:lastModifiedBy>Hedge, Jody</cp:lastModifiedBy>
  <cp:revision>2</cp:revision>
  <cp:lastPrinted>2015-10-14T14:40:00Z</cp:lastPrinted>
  <dcterms:created xsi:type="dcterms:W3CDTF">2015-11-09T15:32:00Z</dcterms:created>
  <dcterms:modified xsi:type="dcterms:W3CDTF">2015-11-09T15:32:00Z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