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8A75D7">
        <w:t>10/27</w:t>
      </w:r>
      <w:r w:rsidR="007F1907">
        <w:t>/16</w:t>
      </w:r>
    </w:p>
    <w:p w:rsidR="004317DE" w:rsidRDefault="00EE58B6" w:rsidP="00EE58B6">
      <w:pPr>
        <w:pStyle w:val="Heading1"/>
      </w:pPr>
      <w:r>
        <w:t>Agenda Items</w:t>
      </w:r>
    </w:p>
    <w:p w:rsidR="004317DE" w:rsidRDefault="00A3604E" w:rsidP="004317DE">
      <w:r>
        <w:t>Action Items</w:t>
      </w:r>
    </w:p>
    <w:p w:rsidR="00A3604E" w:rsidRDefault="00604668" w:rsidP="00A3604E">
      <w:pPr>
        <w:pStyle w:val="ListParagraph"/>
        <w:numPr>
          <w:ilvl w:val="0"/>
          <w:numId w:val="2"/>
        </w:numPr>
      </w:pPr>
      <w:r>
        <w:t>Minutes approval</w:t>
      </w:r>
    </w:p>
    <w:p w:rsidR="00A3604E" w:rsidRDefault="00A3604E" w:rsidP="004317DE"/>
    <w:p w:rsidR="00A3604E" w:rsidRDefault="00A3604E" w:rsidP="004317DE">
      <w:r>
        <w:t>Discussion Items</w:t>
      </w:r>
    </w:p>
    <w:p w:rsidR="00A3604E" w:rsidRDefault="008A75D7" w:rsidP="00A3604E">
      <w:pPr>
        <w:pStyle w:val="ListParagraph"/>
        <w:numPr>
          <w:ilvl w:val="0"/>
          <w:numId w:val="2"/>
        </w:numPr>
      </w:pPr>
      <w:r>
        <w:t>Preeminence graduate assistantships</w:t>
      </w:r>
    </w:p>
    <w:p w:rsidR="008A75D7" w:rsidRDefault="008A75D7" w:rsidP="00A3604E">
      <w:pPr>
        <w:pStyle w:val="ListParagraph"/>
        <w:numPr>
          <w:ilvl w:val="0"/>
          <w:numId w:val="2"/>
        </w:numPr>
      </w:pPr>
      <w:r>
        <w:t>Visitation days</w:t>
      </w:r>
    </w:p>
    <w:p w:rsidR="008A75D7" w:rsidRDefault="008A75D7" w:rsidP="00A3604E">
      <w:pPr>
        <w:pStyle w:val="ListParagraph"/>
        <w:numPr>
          <w:ilvl w:val="0"/>
          <w:numId w:val="2"/>
        </w:numPr>
      </w:pPr>
      <w:r>
        <w:t xml:space="preserve">Grad student advising </w:t>
      </w:r>
    </w:p>
    <w:p w:rsidR="00C74519" w:rsidRDefault="00C74519" w:rsidP="00604668"/>
    <w:sectPr w:rsidR="00C745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29FAE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023650"/>
    <w:rsid w:val="00235FB7"/>
    <w:rsid w:val="0026791A"/>
    <w:rsid w:val="004317DE"/>
    <w:rsid w:val="004C593D"/>
    <w:rsid w:val="004F3EDD"/>
    <w:rsid w:val="00604668"/>
    <w:rsid w:val="007A47D6"/>
    <w:rsid w:val="007F1907"/>
    <w:rsid w:val="0080387A"/>
    <w:rsid w:val="008A75D7"/>
    <w:rsid w:val="009A40B5"/>
    <w:rsid w:val="00A05C74"/>
    <w:rsid w:val="00A3604E"/>
    <w:rsid w:val="00C74519"/>
    <w:rsid w:val="00C77770"/>
    <w:rsid w:val="00D72FDD"/>
    <w:rsid w:val="00DA57C0"/>
    <w:rsid w:val="00DE3A8E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Hedge, Jody</cp:lastModifiedBy>
  <cp:revision>2</cp:revision>
  <cp:lastPrinted>2015-11-17T21:04:00Z</cp:lastPrinted>
  <dcterms:created xsi:type="dcterms:W3CDTF">2016-10-25T15:48:00Z</dcterms:created>
  <dcterms:modified xsi:type="dcterms:W3CDTF">2016-10-25T15:48:00Z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