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DD" w:rsidRDefault="00EE58B6">
      <w:pPr>
        <w:pStyle w:val="Title"/>
      </w:pPr>
      <w:bookmarkStart w:id="0" w:name="_GoBack"/>
      <w:bookmarkEnd w:id="0"/>
      <w:r>
        <w:t xml:space="preserve">Graduate Committee </w:t>
      </w:r>
      <w:r w:rsidR="00E47A87">
        <w:t>4/18/17</w:t>
      </w:r>
    </w:p>
    <w:p w:rsidR="004317DE" w:rsidRDefault="00EE58B6" w:rsidP="00EE58B6">
      <w:pPr>
        <w:pStyle w:val="Heading1"/>
      </w:pPr>
      <w:r>
        <w:t>Agenda Items</w:t>
      </w:r>
    </w:p>
    <w:p w:rsidR="004317DE" w:rsidRDefault="00A3604E" w:rsidP="004317DE">
      <w:r>
        <w:t>Action Items</w:t>
      </w:r>
    </w:p>
    <w:p w:rsidR="00A3604E" w:rsidRDefault="00E47A87" w:rsidP="00E47A87">
      <w:pPr>
        <w:pStyle w:val="ListParagraph"/>
        <w:numPr>
          <w:ilvl w:val="0"/>
          <w:numId w:val="3"/>
        </w:numPr>
      </w:pPr>
      <w:r>
        <w:t>Agenda items for Thursday’s meeting</w:t>
      </w:r>
    </w:p>
    <w:p w:rsidR="00E47A87" w:rsidRDefault="00E47A87" w:rsidP="00E47A87">
      <w:pPr>
        <w:pStyle w:val="ListParagraph"/>
        <w:numPr>
          <w:ilvl w:val="0"/>
          <w:numId w:val="3"/>
        </w:numPr>
      </w:pPr>
      <w:r>
        <w:t>Approve graduates with distinction</w:t>
      </w:r>
    </w:p>
    <w:p w:rsidR="00A3604E" w:rsidRDefault="00A3604E" w:rsidP="004317DE">
      <w:r>
        <w:t>Discussion Items</w:t>
      </w:r>
    </w:p>
    <w:p w:rsidR="00C74519" w:rsidRDefault="00E47A87" w:rsidP="00E47A87">
      <w:pPr>
        <w:pStyle w:val="ListParagraph"/>
        <w:numPr>
          <w:ilvl w:val="0"/>
          <w:numId w:val="3"/>
        </w:numPr>
      </w:pPr>
      <w:r>
        <w:t>Amy Jo Coffey proposal</w:t>
      </w:r>
    </w:p>
    <w:p w:rsidR="00E47A87" w:rsidRDefault="00E47A87" w:rsidP="00E47A87">
      <w:pPr>
        <w:pStyle w:val="ListParagraph"/>
        <w:numPr>
          <w:ilvl w:val="0"/>
          <w:numId w:val="3"/>
        </w:numPr>
      </w:pPr>
      <w:r>
        <w:t>MA distance summer</w:t>
      </w:r>
    </w:p>
    <w:p w:rsidR="00E47A87" w:rsidRDefault="00E47A87" w:rsidP="00E47A87">
      <w:pPr>
        <w:pStyle w:val="ListParagraph"/>
        <w:numPr>
          <w:ilvl w:val="0"/>
          <w:numId w:val="3"/>
        </w:numPr>
      </w:pPr>
      <w:r>
        <w:t>Proposed PhD degree plan changes</w:t>
      </w:r>
    </w:p>
    <w:p w:rsidR="00E47A87" w:rsidRDefault="00E47A87" w:rsidP="00E47A87">
      <w:pPr>
        <w:pStyle w:val="ListParagraph"/>
        <w:numPr>
          <w:ilvl w:val="1"/>
          <w:numId w:val="3"/>
        </w:numPr>
      </w:pPr>
      <w:r>
        <w:t>Teaching class</w:t>
      </w:r>
    </w:p>
    <w:p w:rsidR="00E47A87" w:rsidRDefault="00E47A87" w:rsidP="00E47A87">
      <w:pPr>
        <w:pStyle w:val="ListParagraph"/>
        <w:numPr>
          <w:ilvl w:val="1"/>
          <w:numId w:val="3"/>
        </w:numPr>
      </w:pPr>
      <w:r>
        <w:t>Require stats</w:t>
      </w:r>
    </w:p>
    <w:p w:rsidR="00E47A87" w:rsidRDefault="00E47A87" w:rsidP="00E47A87">
      <w:pPr>
        <w:pStyle w:val="ListParagraph"/>
        <w:numPr>
          <w:ilvl w:val="1"/>
          <w:numId w:val="3"/>
        </w:numPr>
      </w:pPr>
      <w:r>
        <w:t>Require grant writing</w:t>
      </w:r>
    </w:p>
    <w:p w:rsidR="00E47A87" w:rsidRDefault="00E47A87" w:rsidP="00E47A87">
      <w:pPr>
        <w:pStyle w:val="ListParagraph"/>
        <w:numPr>
          <w:ilvl w:val="0"/>
          <w:numId w:val="3"/>
        </w:numPr>
      </w:pPr>
      <w:r>
        <w:t>Qualifying exam format discussion</w:t>
      </w:r>
    </w:p>
    <w:sectPr w:rsidR="00E47A8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482"/>
    <w:multiLevelType w:val="hybridMultilevel"/>
    <w:tmpl w:val="A500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003AD"/>
    <w:multiLevelType w:val="hybridMultilevel"/>
    <w:tmpl w:val="29FAEAB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9262E3"/>
    <w:multiLevelType w:val="hybridMultilevel"/>
    <w:tmpl w:val="0AF2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B6"/>
    <w:rsid w:val="00235FB7"/>
    <w:rsid w:val="0026791A"/>
    <w:rsid w:val="004317DE"/>
    <w:rsid w:val="004C593D"/>
    <w:rsid w:val="004F3EDD"/>
    <w:rsid w:val="00604668"/>
    <w:rsid w:val="007A47D6"/>
    <w:rsid w:val="007F1907"/>
    <w:rsid w:val="0080387A"/>
    <w:rsid w:val="008A75D7"/>
    <w:rsid w:val="009A40B5"/>
    <w:rsid w:val="00A05C74"/>
    <w:rsid w:val="00A3604E"/>
    <w:rsid w:val="00C74519"/>
    <w:rsid w:val="00C77770"/>
    <w:rsid w:val="00C8722C"/>
    <w:rsid w:val="00D72FDD"/>
    <w:rsid w:val="00DA57C0"/>
    <w:rsid w:val="00DE3A8E"/>
    <w:rsid w:val="00E47A87"/>
    <w:rsid w:val="00EB117B"/>
    <w:rsid w:val="00E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859EC-5A3C-42C4-8080-10238512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eis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Treise,Debbie</dc:creator>
  <cp:keywords/>
  <cp:lastModifiedBy>Hedge, Jody</cp:lastModifiedBy>
  <cp:revision>2</cp:revision>
  <cp:lastPrinted>2015-11-17T21:04:00Z</cp:lastPrinted>
  <dcterms:created xsi:type="dcterms:W3CDTF">2017-08-24T14:28:00Z</dcterms:created>
  <dcterms:modified xsi:type="dcterms:W3CDTF">2017-08-24T14:28:00Z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